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029"/>
      </w:tblGrid>
      <w:tr w:rsidR="004065C0" w:rsidTr="004065C0">
        <w:trPr>
          <w:jc w:val="center"/>
        </w:trPr>
        <w:tc>
          <w:tcPr>
            <w:tcW w:w="1652" w:type="dxa"/>
          </w:tcPr>
          <w:p w:rsidR="004065C0" w:rsidRDefault="004065C0" w:rsidP="006C27A4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2029" w:type="dxa"/>
          </w:tcPr>
          <w:p w:rsidR="004065C0" w:rsidRDefault="004065C0" w:rsidP="006C27A4">
            <w:pPr>
              <w:spacing w:before="40" w:after="40"/>
            </w:pPr>
            <w:proofErr w:type="spellStart"/>
            <w:r>
              <w:t>Oombah</w:t>
            </w:r>
            <w:proofErr w:type="spellEnd"/>
          </w:p>
        </w:tc>
      </w:tr>
      <w:tr w:rsidR="004065C0" w:rsidTr="004065C0">
        <w:trPr>
          <w:jc w:val="center"/>
        </w:trPr>
        <w:tc>
          <w:tcPr>
            <w:tcW w:w="1652" w:type="dxa"/>
          </w:tcPr>
          <w:p w:rsidR="004065C0" w:rsidRDefault="004065C0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2029" w:type="dxa"/>
          </w:tcPr>
          <w:p w:rsidR="004065C0" w:rsidRDefault="004065C0" w:rsidP="006C27A4">
            <w:pPr>
              <w:spacing w:before="40" w:after="40"/>
            </w:pPr>
            <w:proofErr w:type="spellStart"/>
            <w:r>
              <w:t>Reveur</w:t>
            </w:r>
            <w:proofErr w:type="spellEnd"/>
          </w:p>
        </w:tc>
      </w:tr>
      <w:tr w:rsidR="004065C0" w:rsidTr="004065C0">
        <w:trPr>
          <w:jc w:val="center"/>
        </w:trPr>
        <w:tc>
          <w:tcPr>
            <w:tcW w:w="1652" w:type="dxa"/>
          </w:tcPr>
          <w:p w:rsidR="004065C0" w:rsidRDefault="004065C0" w:rsidP="006C27A4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2029" w:type="dxa"/>
          </w:tcPr>
          <w:p w:rsidR="004065C0" w:rsidRDefault="004065C0" w:rsidP="006C27A4">
            <w:pPr>
              <w:spacing w:before="40" w:after="40"/>
            </w:pPr>
          </w:p>
        </w:tc>
      </w:tr>
      <w:tr w:rsidR="004065C0" w:rsidTr="004065C0">
        <w:trPr>
          <w:jc w:val="center"/>
        </w:trPr>
        <w:tc>
          <w:tcPr>
            <w:tcW w:w="1652" w:type="dxa"/>
          </w:tcPr>
          <w:p w:rsidR="004065C0" w:rsidRDefault="004065C0" w:rsidP="006C27A4">
            <w:pPr>
              <w:spacing w:before="40" w:after="40"/>
              <w:jc w:val="center"/>
            </w:pPr>
          </w:p>
        </w:tc>
        <w:tc>
          <w:tcPr>
            <w:tcW w:w="2029" w:type="dxa"/>
          </w:tcPr>
          <w:p w:rsidR="004065C0" w:rsidRDefault="004065C0" w:rsidP="006C27A4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91" w:rsidRDefault="00190A91" w:rsidP="00701022">
      <w:pPr>
        <w:spacing w:after="0" w:line="240" w:lineRule="auto"/>
      </w:pPr>
      <w:r>
        <w:separator/>
      </w:r>
    </w:p>
  </w:endnote>
  <w:endnote w:type="continuationSeparator" w:id="0">
    <w:p w:rsidR="00190A91" w:rsidRDefault="00190A9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C0" w:rsidRDefault="00406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C0" w:rsidRDefault="00406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C0" w:rsidRDefault="00406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91" w:rsidRDefault="00190A91" w:rsidP="00701022">
      <w:pPr>
        <w:spacing w:after="0" w:line="240" w:lineRule="auto"/>
      </w:pPr>
      <w:r>
        <w:separator/>
      </w:r>
    </w:p>
  </w:footnote>
  <w:footnote w:type="continuationSeparator" w:id="0">
    <w:p w:rsidR="00190A91" w:rsidRDefault="00190A9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0A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190A91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75C56" w:rsidRDefault="004065C0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875C56">
      <w:rPr>
        <w:rFonts w:ascii="Matura MT Script Capitals" w:hAnsi="Matura MT Script Capitals"/>
        <w:sz w:val="36"/>
        <w:szCs w:val="36"/>
      </w:rPr>
      <w:t>Wooden Boat Fest</w:t>
    </w:r>
    <w:bookmarkStart w:id="0" w:name="_GoBack"/>
    <w:bookmarkEnd w:id="0"/>
    <w:r w:rsidRPr="00875C56">
      <w:rPr>
        <w:rFonts w:ascii="Matura MT Script Capitals" w:hAnsi="Matura MT Script Capitals"/>
        <w:sz w:val="36"/>
        <w:szCs w:val="36"/>
      </w:rPr>
      <w:t xml:space="preserve">ival Motor Boat </w:t>
    </w:r>
    <w:proofErr w:type="spellStart"/>
    <w:r w:rsidRPr="00875C56">
      <w:rPr>
        <w:rFonts w:ascii="Matura MT Script Capitals" w:hAnsi="Matura MT Script Capitals"/>
        <w:sz w:val="36"/>
        <w:szCs w:val="36"/>
      </w:rPr>
      <w:t>Concours</w:t>
    </w:r>
    <w:proofErr w:type="spellEnd"/>
    <w:r w:rsidRPr="00875C56">
      <w:rPr>
        <w:rFonts w:ascii="Matura MT Script Capitals" w:hAnsi="Matura MT Script Capitals"/>
        <w:sz w:val="36"/>
        <w:szCs w:val="36"/>
      </w:rPr>
      <w:t xml:space="preserve"> d Elegance </w:t>
    </w:r>
  </w:p>
  <w:p w:rsidR="0047419C" w:rsidRDefault="00875C56" w:rsidP="0047419C">
    <w:pPr>
      <w:pStyle w:val="Header"/>
      <w:spacing w:before="120" w:after="120"/>
      <w:jc w:val="center"/>
    </w:pPr>
    <w:hyperlink r:id="rId2" w:history="1">
      <w:proofErr w:type="spellStart"/>
      <w:r w:rsidRPr="00875C56">
        <w:rPr>
          <w:rStyle w:val="Hyperlink"/>
          <w:rFonts w:ascii="Matura MT Script Capitals" w:hAnsi="Matura MT Script Capitals"/>
          <w:sz w:val="36"/>
          <w:szCs w:val="36"/>
        </w:rPr>
        <w:t>Cayzer</w:t>
      </w:r>
      <w:proofErr w:type="spellEnd"/>
      <w:r w:rsidRPr="00875C56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0A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72177"/>
    <w:rsid w:val="000A1162"/>
    <w:rsid w:val="001243B2"/>
    <w:rsid w:val="001801E4"/>
    <w:rsid w:val="00184C0A"/>
    <w:rsid w:val="00190A91"/>
    <w:rsid w:val="0020176B"/>
    <w:rsid w:val="00240ACE"/>
    <w:rsid w:val="0029227B"/>
    <w:rsid w:val="002A69B6"/>
    <w:rsid w:val="002B06E1"/>
    <w:rsid w:val="00355C44"/>
    <w:rsid w:val="003A0CAA"/>
    <w:rsid w:val="003D5E4D"/>
    <w:rsid w:val="004065C0"/>
    <w:rsid w:val="0042597F"/>
    <w:rsid w:val="004567EB"/>
    <w:rsid w:val="0047419C"/>
    <w:rsid w:val="0048139A"/>
    <w:rsid w:val="00486828"/>
    <w:rsid w:val="004B14BF"/>
    <w:rsid w:val="004F7DE5"/>
    <w:rsid w:val="00502BC6"/>
    <w:rsid w:val="00531E88"/>
    <w:rsid w:val="0055142C"/>
    <w:rsid w:val="005A31F6"/>
    <w:rsid w:val="005A6300"/>
    <w:rsid w:val="005C101E"/>
    <w:rsid w:val="005E0F30"/>
    <w:rsid w:val="005F17DB"/>
    <w:rsid w:val="00623251"/>
    <w:rsid w:val="006437A2"/>
    <w:rsid w:val="00652D86"/>
    <w:rsid w:val="00664BE8"/>
    <w:rsid w:val="006A004A"/>
    <w:rsid w:val="006A7AD5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70D8A"/>
    <w:rsid w:val="00875C56"/>
    <w:rsid w:val="008832D3"/>
    <w:rsid w:val="008F7BCC"/>
    <w:rsid w:val="00900DB7"/>
    <w:rsid w:val="00906951"/>
    <w:rsid w:val="00914120"/>
    <w:rsid w:val="009208FE"/>
    <w:rsid w:val="009223A5"/>
    <w:rsid w:val="009268A9"/>
    <w:rsid w:val="00A2419D"/>
    <w:rsid w:val="00A31CD0"/>
    <w:rsid w:val="00A34069"/>
    <w:rsid w:val="00A41204"/>
    <w:rsid w:val="00A4673B"/>
    <w:rsid w:val="00A61101"/>
    <w:rsid w:val="00A618A1"/>
    <w:rsid w:val="00A72C04"/>
    <w:rsid w:val="00A82E94"/>
    <w:rsid w:val="00AD067D"/>
    <w:rsid w:val="00AE5AE7"/>
    <w:rsid w:val="00B0131C"/>
    <w:rsid w:val="00B46CD0"/>
    <w:rsid w:val="00BA1F1B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744AF"/>
    <w:rsid w:val="00FA3CB5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Cayzer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81C2-CA45-4600-A67C-38259ABC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4</cp:revision>
  <cp:lastPrinted>2017-01-09T04:07:00Z</cp:lastPrinted>
  <dcterms:created xsi:type="dcterms:W3CDTF">2017-10-26T01:53:00Z</dcterms:created>
  <dcterms:modified xsi:type="dcterms:W3CDTF">2023-04-20T12:16:00Z</dcterms:modified>
</cp:coreProperties>
</file>